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49" w:rsidRPr="001A2152" w:rsidRDefault="009A2FF5" w:rsidP="009A2FF5">
      <w:pPr>
        <w:rPr>
          <w:b/>
          <w:bCs/>
        </w:rPr>
      </w:pPr>
      <w:r w:rsidRPr="001A2152">
        <w:rPr>
          <w:b/>
          <w:bCs/>
        </w:rPr>
        <w:t>[Committee Name]</w:t>
      </w:r>
      <w:r w:rsidR="00581ACA" w:rsidRPr="001A2152">
        <w:rPr>
          <w:b/>
          <w:bCs/>
        </w:rPr>
        <w:t xml:space="preserve"> Report</w:t>
      </w:r>
      <w:r w:rsidR="00581ACA" w:rsidRPr="001A2152">
        <w:rPr>
          <w:b/>
          <w:bCs/>
        </w:rPr>
        <w:br/>
      </w:r>
      <w:r w:rsidR="00DD1433">
        <w:rPr>
          <w:b/>
          <w:bCs/>
        </w:rPr>
        <w:t>October</w:t>
      </w:r>
      <w:r w:rsidR="005D5158">
        <w:rPr>
          <w:b/>
          <w:bCs/>
        </w:rPr>
        <w:t xml:space="preserve"> X</w:t>
      </w:r>
      <w:r w:rsidR="00F12A7E">
        <w:rPr>
          <w:b/>
          <w:bCs/>
        </w:rPr>
        <w:t xml:space="preserve">, </w:t>
      </w:r>
      <w:r w:rsidR="005D5158">
        <w:rPr>
          <w:b/>
          <w:bCs/>
        </w:rPr>
        <w:t>202</w:t>
      </w:r>
      <w:r w:rsidR="00A26562">
        <w:rPr>
          <w:b/>
          <w:bCs/>
        </w:rPr>
        <w:t>2</w:t>
      </w:r>
    </w:p>
    <w:p w:rsidR="002D5FF5" w:rsidRPr="002D5FF5" w:rsidRDefault="00331530" w:rsidP="00EB0949">
      <w:pPr>
        <w:rPr>
          <w:b/>
        </w:rPr>
      </w:pPr>
      <w:r>
        <w:rPr>
          <w:b/>
        </w:rPr>
        <w:t>[Heading]</w:t>
      </w:r>
      <w:r w:rsidR="002D5FF5" w:rsidRPr="002D5FF5">
        <w:rPr>
          <w:b/>
        </w:rPr>
        <w:t xml:space="preserve"> </w:t>
      </w:r>
    </w:p>
    <w:p w:rsidR="0084542A" w:rsidRDefault="00331530" w:rsidP="00E04F85">
      <w:pPr>
        <w:spacing w:after="120"/>
      </w:pPr>
      <w:r>
        <w:t>[Contents</w:t>
      </w:r>
      <w:r w:rsidR="008C171D">
        <w:t xml:space="preserve"> – repeat Heading and Contents as needed</w:t>
      </w:r>
      <w:r>
        <w:t>]</w:t>
      </w:r>
    </w:p>
    <w:p w:rsidR="0084542A" w:rsidRDefault="0084542A" w:rsidP="00E04F85">
      <w:pPr>
        <w:spacing w:after="120"/>
      </w:pPr>
    </w:p>
    <w:p w:rsidR="0084542A" w:rsidRDefault="0084542A" w:rsidP="00E04F85">
      <w:pPr>
        <w:spacing w:after="120"/>
      </w:pPr>
      <w:bookmarkStart w:id="0" w:name="_GoBack"/>
      <w:bookmarkEnd w:id="0"/>
    </w:p>
    <w:p w:rsidR="00443C9A" w:rsidRPr="00744E43" w:rsidRDefault="00443C9A" w:rsidP="001A2152">
      <w:r w:rsidRPr="00744E43">
        <w:t>Submitted</w:t>
      </w:r>
      <w:r w:rsidR="001A2152">
        <w:t xml:space="preserve"> by:</w:t>
      </w:r>
    </w:p>
    <w:p w:rsidR="00443C9A" w:rsidRPr="00443C9A" w:rsidRDefault="001A2152" w:rsidP="001A2152">
      <w:pPr>
        <w:rPr>
          <w:szCs w:val="22"/>
        </w:rPr>
      </w:pPr>
      <w:r>
        <w:t>[Name of c</w:t>
      </w:r>
      <w:r w:rsidR="00331530">
        <w:t>ommittee chair]</w:t>
      </w:r>
    </w:p>
    <w:sectPr w:rsidR="00443C9A" w:rsidRPr="00443C9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6E" w:rsidRDefault="0087446E">
      <w:r>
        <w:separator/>
      </w:r>
    </w:p>
  </w:endnote>
  <w:endnote w:type="continuationSeparator" w:id="0">
    <w:p w:rsidR="0087446E" w:rsidRDefault="0087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9A" w:rsidRPr="005A1595" w:rsidRDefault="0017674A" w:rsidP="005A1595">
    <w:pPr>
      <w:pStyle w:val="Footer"/>
    </w:pPr>
    <w:r>
      <w:rPr>
        <w:noProof/>
      </w:rPr>
      <w:drawing>
        <wp:inline distT="0" distB="0" distL="0" distR="0">
          <wp:extent cx="676275" cy="133350"/>
          <wp:effectExtent l="0" t="0" r="9525" b="0"/>
          <wp:docPr id="1" name="Picture 7" descr="M:\arsc\Logos\2010logos\ARS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arsc\Logos\2010logos\ARSC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87A">
      <w:tab/>
    </w:r>
    <w:r w:rsidR="0004685E">
      <w:t xml:space="preserve">          </w:t>
    </w:r>
    <w:r w:rsidR="00443C9A" w:rsidRPr="005A1595">
      <w:t xml:space="preserve">Association </w:t>
    </w:r>
    <w:r w:rsidR="0091151C">
      <w:t>f</w:t>
    </w:r>
    <w:r w:rsidR="00443C9A" w:rsidRPr="005A1595">
      <w:t>or Recorded Sound Collections</w:t>
    </w:r>
    <w:r w:rsidR="00EE6CDF" w:rsidRPr="005A159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6E" w:rsidRDefault="0087446E">
      <w:r>
        <w:separator/>
      </w:r>
    </w:p>
  </w:footnote>
  <w:footnote w:type="continuationSeparator" w:id="0">
    <w:p w:rsidR="0087446E" w:rsidRDefault="0087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C9A" w:rsidRPr="005A1595" w:rsidRDefault="00331530" w:rsidP="00581ACA">
    <w:pPr>
      <w:pStyle w:val="Header"/>
    </w:pPr>
    <w:r>
      <w:t>[Committee Name] Report</w:t>
    </w:r>
    <w:r w:rsidR="00443C9A" w:rsidRPr="005A1595">
      <w:tab/>
    </w:r>
    <w:r w:rsidR="001764C9">
      <w:tab/>
    </w:r>
    <w:r w:rsidR="00DD1433">
      <w:t>Fall</w:t>
    </w:r>
    <w:r w:rsidR="00F47727">
      <w:t xml:space="preserve"> </w:t>
    </w:r>
    <w:r w:rsidR="005D5158">
      <w:t>202</w:t>
    </w:r>
    <w:r w:rsidR="00A26562">
      <w:t>2</w:t>
    </w:r>
    <w:r w:rsidR="00EE6CDF" w:rsidRPr="005A15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EE8A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6038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66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E19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824A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C88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18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02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84F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6267F"/>
    <w:multiLevelType w:val="hybridMultilevel"/>
    <w:tmpl w:val="0B62F2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606485"/>
    <w:multiLevelType w:val="multilevel"/>
    <w:tmpl w:val="C4EE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1AE8"/>
    <w:multiLevelType w:val="hybridMultilevel"/>
    <w:tmpl w:val="C4EE9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F6F"/>
    <w:multiLevelType w:val="hybridMultilevel"/>
    <w:tmpl w:val="808E3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4A"/>
    <w:rsid w:val="0004685E"/>
    <w:rsid w:val="001764C9"/>
    <w:rsid w:val="0017674A"/>
    <w:rsid w:val="00195048"/>
    <w:rsid w:val="001A2152"/>
    <w:rsid w:val="00236C46"/>
    <w:rsid w:val="00262587"/>
    <w:rsid w:val="00264F80"/>
    <w:rsid w:val="002D5FF5"/>
    <w:rsid w:val="00331530"/>
    <w:rsid w:val="00390104"/>
    <w:rsid w:val="003A1684"/>
    <w:rsid w:val="003D10F3"/>
    <w:rsid w:val="00443C9A"/>
    <w:rsid w:val="00455968"/>
    <w:rsid w:val="004B782D"/>
    <w:rsid w:val="00561363"/>
    <w:rsid w:val="00581ACA"/>
    <w:rsid w:val="00591D5F"/>
    <w:rsid w:val="005A1595"/>
    <w:rsid w:val="005A79D6"/>
    <w:rsid w:val="005D5158"/>
    <w:rsid w:val="00633254"/>
    <w:rsid w:val="00691E65"/>
    <w:rsid w:val="006C78A1"/>
    <w:rsid w:val="00744E43"/>
    <w:rsid w:val="00776086"/>
    <w:rsid w:val="0084542A"/>
    <w:rsid w:val="00857B83"/>
    <w:rsid w:val="0087446E"/>
    <w:rsid w:val="00881BE2"/>
    <w:rsid w:val="008B49E1"/>
    <w:rsid w:val="008C171D"/>
    <w:rsid w:val="00903B3F"/>
    <w:rsid w:val="0091151C"/>
    <w:rsid w:val="00927C86"/>
    <w:rsid w:val="00943D2A"/>
    <w:rsid w:val="009735AA"/>
    <w:rsid w:val="009A2FF5"/>
    <w:rsid w:val="00A06F3A"/>
    <w:rsid w:val="00A26562"/>
    <w:rsid w:val="00A44093"/>
    <w:rsid w:val="00A70705"/>
    <w:rsid w:val="00AD6901"/>
    <w:rsid w:val="00B5342B"/>
    <w:rsid w:val="00B8611B"/>
    <w:rsid w:val="00BA3F69"/>
    <w:rsid w:val="00BA7F1A"/>
    <w:rsid w:val="00BF1107"/>
    <w:rsid w:val="00C5473D"/>
    <w:rsid w:val="00CD2599"/>
    <w:rsid w:val="00D5487A"/>
    <w:rsid w:val="00DB49D4"/>
    <w:rsid w:val="00DD1433"/>
    <w:rsid w:val="00DF1DD2"/>
    <w:rsid w:val="00E04F85"/>
    <w:rsid w:val="00E4152D"/>
    <w:rsid w:val="00EB0949"/>
    <w:rsid w:val="00EE075A"/>
    <w:rsid w:val="00EE6CDF"/>
    <w:rsid w:val="00EE7037"/>
    <w:rsid w:val="00F12A7E"/>
    <w:rsid w:val="00F47727"/>
    <w:rsid w:val="00FC2134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24F9505"/>
  <w15:docId w15:val="{F27D86EB-53A3-4AFD-9FA6-CC84524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1E65"/>
    <w:pPr>
      <w:spacing w:after="240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5A1595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Subheading"/>
    <w:basedOn w:val="Normal"/>
    <w:next w:val="Normal"/>
    <w:qFormat/>
    <w:rsid w:val="005A159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locked/>
    <w:rsid w:val="00691E65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595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rsid w:val="005A1595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ListBullet">
    <w:name w:val="List Bullet"/>
    <w:basedOn w:val="Normal"/>
    <w:rsid w:val="00881BE2"/>
    <w:pPr>
      <w:numPr>
        <w:numId w:val="5"/>
      </w:numPr>
    </w:pPr>
  </w:style>
  <w:style w:type="character" w:styleId="Strong">
    <w:name w:val="Strong"/>
    <w:basedOn w:val="DefaultParagraphFont"/>
    <w:qFormat/>
    <w:rsid w:val="00881BE2"/>
    <w:rPr>
      <w:b/>
      <w:bCs/>
    </w:rPr>
  </w:style>
  <w:style w:type="paragraph" w:styleId="BalloonText">
    <w:name w:val="Balloon Text"/>
    <w:basedOn w:val="Normal"/>
    <w:link w:val="BalloonTextChar"/>
    <w:locked/>
    <w:rsid w:val="00903B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ng\AppData\Local\Microsoft\Windows\Temporary%20Internet%20Files\Content.Outlook\UWOTCVLU\ARSC%20Committee%20ReportTemplate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ARSC Committee ReportTemplate2010.dot</Template>
  <TotalTime>2</TotalTime>
  <Pages>1</Pages>
  <Words>20</Words>
  <Characters>124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</vt:lpstr>
    </vt:vector>
  </TitlesOfParts>
  <Company>ARSC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</dc:title>
  <dc:creator>Nathan Georgitis</dc:creator>
  <cp:lastModifiedBy>Nathan Georgitis</cp:lastModifiedBy>
  <cp:revision>9</cp:revision>
  <cp:lastPrinted>2007-09-12T18:36:00Z</cp:lastPrinted>
  <dcterms:created xsi:type="dcterms:W3CDTF">2020-03-16T18:46:00Z</dcterms:created>
  <dcterms:modified xsi:type="dcterms:W3CDTF">2022-09-06T18:28:00Z</dcterms:modified>
</cp:coreProperties>
</file>